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A" w:rsidRDefault="00C6364A" w:rsidP="00C6364A">
      <w:pPr>
        <w:jc w:val="center"/>
        <w:rPr>
          <w:rFonts w:ascii="Arial" w:hAnsi="Arial" w:cs="Arial"/>
          <w:b/>
          <w:sz w:val="32"/>
          <w:szCs w:val="32"/>
        </w:rPr>
      </w:pPr>
    </w:p>
    <w:p w:rsidR="00C6364A" w:rsidRDefault="00C6364A" w:rsidP="00C6364A">
      <w:pPr>
        <w:jc w:val="center"/>
        <w:rPr>
          <w:rFonts w:ascii="Arial" w:hAnsi="Arial" w:cs="Arial"/>
          <w:b/>
          <w:sz w:val="32"/>
          <w:szCs w:val="32"/>
        </w:rPr>
      </w:pPr>
    </w:p>
    <w:p w:rsidR="00C6364A" w:rsidRDefault="00C6364A" w:rsidP="00C6364A">
      <w:pPr>
        <w:jc w:val="center"/>
        <w:rPr>
          <w:rFonts w:ascii="Arial" w:hAnsi="Arial" w:cs="Arial"/>
          <w:b/>
          <w:sz w:val="32"/>
          <w:szCs w:val="32"/>
        </w:rPr>
      </w:pPr>
    </w:p>
    <w:p w:rsidR="00C6364A" w:rsidRDefault="00C6364A" w:rsidP="00C6364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D5E4E">
        <w:rPr>
          <w:rFonts w:ascii="Arial" w:hAnsi="Arial" w:cs="Arial"/>
          <w:b/>
          <w:sz w:val="32"/>
          <w:szCs w:val="32"/>
        </w:rPr>
        <w:t>P R I J A V N I C A</w:t>
      </w:r>
    </w:p>
    <w:p w:rsidR="00C6364A" w:rsidRDefault="00C6364A" w:rsidP="00C6364A">
      <w:pPr>
        <w:rPr>
          <w:rFonts w:ascii="Arial" w:hAnsi="Arial" w:cs="Arial"/>
          <w:b/>
          <w:sz w:val="32"/>
          <w:szCs w:val="32"/>
        </w:rPr>
      </w:pPr>
    </w:p>
    <w:p w:rsidR="00C6364A" w:rsidRDefault="00C6364A" w:rsidP="00C6364A">
      <w:pPr>
        <w:jc w:val="both"/>
        <w:rPr>
          <w:rFonts w:ascii="Arial" w:hAnsi="Arial" w:cs="Arial"/>
          <w:b/>
          <w:sz w:val="32"/>
          <w:szCs w:val="32"/>
        </w:rPr>
      </w:pPr>
    </w:p>
    <w:p w:rsidR="00C6364A" w:rsidRDefault="00C6364A" w:rsidP="00C6364A">
      <w:pPr>
        <w:jc w:val="both"/>
        <w:rPr>
          <w:rFonts w:ascii="Arial" w:hAnsi="Arial" w:cs="Arial"/>
        </w:rPr>
      </w:pPr>
      <w:r w:rsidRPr="001D5E4E">
        <w:rPr>
          <w:rFonts w:ascii="Arial" w:hAnsi="Arial" w:cs="Arial"/>
        </w:rPr>
        <w:t xml:space="preserve">kojom </w:t>
      </w:r>
      <w:r>
        <w:rPr>
          <w:rFonts w:ascii="Arial" w:hAnsi="Arial" w:cs="Arial"/>
        </w:rPr>
        <w:t xml:space="preserve">potvrđujem svoje sudjelovanje na predavanju </w:t>
      </w:r>
      <w:r w:rsidRPr="00CA50E1">
        <w:rPr>
          <w:rFonts w:ascii="Arial" w:hAnsi="Arial" w:cs="Arial"/>
          <w:b/>
        </w:rPr>
        <w:t>Christophera Sydera</w:t>
      </w:r>
      <w:r>
        <w:rPr>
          <w:rFonts w:ascii="Arial" w:hAnsi="Arial" w:cs="Arial"/>
        </w:rPr>
        <w:t xml:space="preserve">, </w:t>
      </w:r>
      <w:r w:rsidRPr="001D5E4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7. siječnja 2013.</w:t>
      </w:r>
      <w:r>
        <w:rPr>
          <w:rFonts w:ascii="Arial" w:hAnsi="Arial" w:cs="Arial"/>
        </w:rPr>
        <w:t xml:space="preserve"> godine, koje će se održati u hotelu Dubrovnik, dvorani „Centrum“, u trajanju od 10:00 do 15:00 sati.</w:t>
      </w:r>
    </w:p>
    <w:p w:rsidR="00C6364A" w:rsidRDefault="00C6364A" w:rsidP="00C6364A">
      <w:pPr>
        <w:rPr>
          <w:rFonts w:ascii="Arial" w:hAnsi="Arial" w:cs="Arial"/>
        </w:rPr>
      </w:pPr>
    </w:p>
    <w:p w:rsidR="00C6364A" w:rsidRDefault="00C6364A" w:rsidP="00C6364A">
      <w:pPr>
        <w:rPr>
          <w:rFonts w:ascii="Arial" w:hAnsi="Arial" w:cs="Arial"/>
        </w:rPr>
      </w:pPr>
    </w:p>
    <w:p w:rsidR="00C6364A" w:rsidRDefault="00C6364A" w:rsidP="00C6364A">
      <w:pPr>
        <w:rPr>
          <w:rFonts w:ascii="Arial" w:hAnsi="Arial" w:cs="Arial"/>
        </w:rPr>
      </w:pPr>
      <w:r>
        <w:rPr>
          <w:rFonts w:ascii="Arial" w:hAnsi="Arial" w:cs="Arial"/>
        </w:rPr>
        <w:t>Ime i prezime: -------------------------------------------------------------------</w:t>
      </w:r>
    </w:p>
    <w:p w:rsidR="00C6364A" w:rsidRDefault="00C6364A" w:rsidP="00C6364A">
      <w:pPr>
        <w:rPr>
          <w:rFonts w:ascii="Arial" w:hAnsi="Arial" w:cs="Arial"/>
        </w:rPr>
      </w:pPr>
    </w:p>
    <w:p w:rsidR="00C6364A" w:rsidRDefault="00C6364A" w:rsidP="00C6364A">
      <w:pPr>
        <w:rPr>
          <w:rFonts w:ascii="Arial" w:hAnsi="Arial" w:cs="Arial"/>
        </w:rPr>
      </w:pPr>
      <w:r>
        <w:rPr>
          <w:rFonts w:ascii="Arial" w:hAnsi="Arial" w:cs="Arial"/>
        </w:rPr>
        <w:t>Naziv kompanije: ---------------------------------------------------------------</w:t>
      </w:r>
    </w:p>
    <w:p w:rsidR="00C6364A" w:rsidRDefault="00C6364A" w:rsidP="00C6364A">
      <w:pPr>
        <w:rPr>
          <w:rFonts w:ascii="Arial" w:hAnsi="Arial" w:cs="Arial"/>
        </w:rPr>
      </w:pPr>
    </w:p>
    <w:p w:rsidR="00C6364A" w:rsidRDefault="00C6364A" w:rsidP="00C6364A">
      <w:pPr>
        <w:rPr>
          <w:rFonts w:ascii="Arial" w:hAnsi="Arial" w:cs="Arial"/>
        </w:rPr>
      </w:pPr>
      <w:r>
        <w:rPr>
          <w:rFonts w:ascii="Arial" w:hAnsi="Arial" w:cs="Arial"/>
        </w:rPr>
        <w:t>Funkcija osobe: -----------------------------------------------------------------</w:t>
      </w:r>
    </w:p>
    <w:p w:rsidR="00C6364A" w:rsidRDefault="00C6364A" w:rsidP="00C6364A">
      <w:pPr>
        <w:rPr>
          <w:rFonts w:ascii="Arial" w:hAnsi="Arial" w:cs="Arial"/>
        </w:rPr>
      </w:pPr>
    </w:p>
    <w:p w:rsidR="00C6364A" w:rsidRPr="001D5E4E" w:rsidRDefault="00C6364A" w:rsidP="00C6364A">
      <w:pPr>
        <w:rPr>
          <w:rFonts w:ascii="Arial" w:hAnsi="Arial" w:cs="Arial"/>
        </w:rPr>
      </w:pPr>
      <w:r>
        <w:rPr>
          <w:rFonts w:ascii="Arial" w:hAnsi="Arial" w:cs="Arial"/>
        </w:rPr>
        <w:t>Telefon i e-mail adresa: ------------------------------------------------------</w:t>
      </w:r>
    </w:p>
    <w:p w:rsidR="00C6364A" w:rsidRDefault="00C6364A" w:rsidP="00C6364A">
      <w:pPr>
        <w:rPr>
          <w:rFonts w:ascii="Arial" w:hAnsi="Arial" w:cs="Arial"/>
          <w:b/>
          <w:sz w:val="24"/>
          <w:szCs w:val="24"/>
        </w:rPr>
      </w:pPr>
    </w:p>
    <w:p w:rsidR="00C6364A" w:rsidRDefault="00C6364A" w:rsidP="00C6364A">
      <w:pPr>
        <w:rPr>
          <w:rFonts w:ascii="Arial" w:hAnsi="Arial" w:cs="Arial"/>
          <w:b/>
          <w:sz w:val="24"/>
          <w:szCs w:val="24"/>
        </w:rPr>
      </w:pPr>
    </w:p>
    <w:p w:rsidR="00C6364A" w:rsidRDefault="00C6364A" w:rsidP="00C6364A">
      <w:pPr>
        <w:rPr>
          <w:rFonts w:ascii="Arial" w:hAnsi="Arial" w:cs="Arial"/>
          <w:b/>
          <w:sz w:val="24"/>
          <w:szCs w:val="24"/>
        </w:rPr>
      </w:pPr>
    </w:p>
    <w:p w:rsidR="00C6364A" w:rsidRPr="001D5E4E" w:rsidRDefault="00C6364A" w:rsidP="00C6364A">
      <w:pPr>
        <w:rPr>
          <w:rFonts w:ascii="Arial" w:hAnsi="Arial" w:cs="Arial"/>
          <w:b/>
          <w:sz w:val="24"/>
          <w:szCs w:val="24"/>
        </w:rPr>
      </w:pPr>
    </w:p>
    <w:p w:rsidR="00894763" w:rsidRPr="00BF034D" w:rsidRDefault="00894763" w:rsidP="00BF034D"/>
    <w:sectPr w:rsidR="00894763" w:rsidRPr="00BF034D" w:rsidSect="00404083">
      <w:headerReference w:type="default" r:id="rId9"/>
      <w:headerReference w:type="first" r:id="rId10"/>
      <w:footerReference w:type="first" r:id="rId11"/>
      <w:pgSz w:w="11906" w:h="16838" w:code="9"/>
      <w:pgMar w:top="1004" w:right="1021" w:bottom="907" w:left="192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D1" w:rsidRDefault="003739D1" w:rsidP="00AA2A68">
      <w:pPr>
        <w:spacing w:after="0" w:line="240" w:lineRule="auto"/>
      </w:pPr>
      <w:r>
        <w:separator/>
      </w:r>
    </w:p>
  </w:endnote>
  <w:endnote w:type="continuationSeparator" w:id="0">
    <w:p w:rsidR="003739D1" w:rsidRDefault="003739D1" w:rsidP="00A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63" w:rsidRPr="005E5D1F" w:rsidRDefault="00894763">
    <w:pPr>
      <w:pStyle w:val="Footer"/>
      <w:rPr>
        <w:rFonts w:ascii="Times New Roman" w:hAnsi="Times New Roman"/>
        <w:sz w:val="18"/>
        <w:szCs w:val="18"/>
      </w:rPr>
    </w:pPr>
  </w:p>
  <w:p w:rsidR="00894763" w:rsidRPr="005E5D1F" w:rsidRDefault="00894763">
    <w:pPr>
      <w:pStyle w:val="Footer"/>
      <w:rPr>
        <w:rFonts w:ascii="Times New Roman" w:hAnsi="Times New Roman"/>
        <w:sz w:val="18"/>
        <w:szCs w:val="18"/>
      </w:rPr>
    </w:pPr>
  </w:p>
  <w:p w:rsidR="00894763" w:rsidRPr="005E5D1F" w:rsidRDefault="00894763">
    <w:pPr>
      <w:pStyle w:val="Footer"/>
      <w:rPr>
        <w:rFonts w:ascii="Times New Roman" w:hAnsi="Times New Roman"/>
        <w:sz w:val="18"/>
        <w:szCs w:val="18"/>
      </w:rPr>
    </w:pPr>
  </w:p>
  <w:p w:rsidR="00894763" w:rsidRPr="005E5D1F" w:rsidRDefault="00894763">
    <w:pPr>
      <w:pStyle w:val="Footer"/>
      <w:rPr>
        <w:rFonts w:ascii="Times New Roman" w:hAnsi="Times New Roman"/>
        <w:sz w:val="18"/>
        <w:szCs w:val="18"/>
      </w:rPr>
    </w:pPr>
  </w:p>
  <w:p w:rsidR="00894763" w:rsidRDefault="00894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D1" w:rsidRDefault="003739D1" w:rsidP="00AA2A68">
      <w:pPr>
        <w:spacing w:after="0" w:line="240" w:lineRule="auto"/>
      </w:pPr>
      <w:r>
        <w:separator/>
      </w:r>
    </w:p>
  </w:footnote>
  <w:footnote w:type="continuationSeparator" w:id="0">
    <w:p w:rsidR="003739D1" w:rsidRDefault="003739D1" w:rsidP="00A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63" w:rsidRDefault="0018293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3875"/>
          <wp:effectExtent l="0" t="0" r="2540" b="3175"/>
          <wp:wrapNone/>
          <wp:docPr id="1" name="Picture 3" descr="stran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n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63" w:rsidRPr="007D76F6" w:rsidRDefault="00182937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10795</wp:posOffset>
          </wp:positionV>
          <wp:extent cx="7559040" cy="10789920"/>
          <wp:effectExtent l="0" t="0" r="3810" b="0"/>
          <wp:wrapNone/>
          <wp:docPr id="2" name="Picture 2" descr="01-H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-H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4763" w:rsidRPr="007D76F6" w:rsidRDefault="00894763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894763" w:rsidRPr="007D76F6" w:rsidRDefault="00894763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894763" w:rsidRPr="007D76F6" w:rsidRDefault="00894763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894763" w:rsidRPr="007D76F6" w:rsidRDefault="00894763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894763" w:rsidRPr="007D76F6" w:rsidRDefault="00894763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D87"/>
    <w:multiLevelType w:val="hybridMultilevel"/>
    <w:tmpl w:val="D62048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27D19"/>
    <w:multiLevelType w:val="hybridMultilevel"/>
    <w:tmpl w:val="3A787728"/>
    <w:lvl w:ilvl="0" w:tplc="97D08C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A7831"/>
    <w:multiLevelType w:val="hybridMultilevel"/>
    <w:tmpl w:val="8228A7AE"/>
    <w:lvl w:ilvl="0" w:tplc="041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49C262AD"/>
    <w:multiLevelType w:val="multilevel"/>
    <w:tmpl w:val="91E4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0624C9"/>
    <w:multiLevelType w:val="multilevel"/>
    <w:tmpl w:val="F17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10"/>
    <w:rsid w:val="000241BB"/>
    <w:rsid w:val="00074BA9"/>
    <w:rsid w:val="0008632E"/>
    <w:rsid w:val="000868C3"/>
    <w:rsid w:val="000E1688"/>
    <w:rsid w:val="000E3352"/>
    <w:rsid w:val="00111559"/>
    <w:rsid w:val="00172076"/>
    <w:rsid w:val="00174A0E"/>
    <w:rsid w:val="00182937"/>
    <w:rsid w:val="00185C45"/>
    <w:rsid w:val="001B1D37"/>
    <w:rsid w:val="001C274B"/>
    <w:rsid w:val="001C27AC"/>
    <w:rsid w:val="001D34FE"/>
    <w:rsid w:val="001D5E4E"/>
    <w:rsid w:val="001E4132"/>
    <w:rsid w:val="001E4715"/>
    <w:rsid w:val="002424DD"/>
    <w:rsid w:val="0032790D"/>
    <w:rsid w:val="00350CA2"/>
    <w:rsid w:val="003739D1"/>
    <w:rsid w:val="003B40E6"/>
    <w:rsid w:val="003D00BF"/>
    <w:rsid w:val="003F6490"/>
    <w:rsid w:val="00404083"/>
    <w:rsid w:val="00406B0D"/>
    <w:rsid w:val="0041087A"/>
    <w:rsid w:val="00412182"/>
    <w:rsid w:val="00416D6D"/>
    <w:rsid w:val="00431A9C"/>
    <w:rsid w:val="00445566"/>
    <w:rsid w:val="004603E5"/>
    <w:rsid w:val="00496293"/>
    <w:rsid w:val="004B0304"/>
    <w:rsid w:val="004C6124"/>
    <w:rsid w:val="004D7527"/>
    <w:rsid w:val="004E0467"/>
    <w:rsid w:val="00502075"/>
    <w:rsid w:val="0056598E"/>
    <w:rsid w:val="005726CB"/>
    <w:rsid w:val="005842FC"/>
    <w:rsid w:val="005943E8"/>
    <w:rsid w:val="00596C99"/>
    <w:rsid w:val="005C03DE"/>
    <w:rsid w:val="005C2304"/>
    <w:rsid w:val="005D68BC"/>
    <w:rsid w:val="005E20F4"/>
    <w:rsid w:val="005E5D1F"/>
    <w:rsid w:val="005F175B"/>
    <w:rsid w:val="006015D3"/>
    <w:rsid w:val="00642A63"/>
    <w:rsid w:val="00667217"/>
    <w:rsid w:val="006B4E10"/>
    <w:rsid w:val="006C7C69"/>
    <w:rsid w:val="006D2197"/>
    <w:rsid w:val="006D2257"/>
    <w:rsid w:val="006E21F7"/>
    <w:rsid w:val="00737A37"/>
    <w:rsid w:val="00755DEE"/>
    <w:rsid w:val="00764F34"/>
    <w:rsid w:val="007A1B4D"/>
    <w:rsid w:val="007C0761"/>
    <w:rsid w:val="007D76F6"/>
    <w:rsid w:val="007E21FE"/>
    <w:rsid w:val="007F5BF4"/>
    <w:rsid w:val="00844E62"/>
    <w:rsid w:val="00853B59"/>
    <w:rsid w:val="00894763"/>
    <w:rsid w:val="008C5643"/>
    <w:rsid w:val="008E5E1A"/>
    <w:rsid w:val="00903CEC"/>
    <w:rsid w:val="00951623"/>
    <w:rsid w:val="009670DE"/>
    <w:rsid w:val="009A3D8A"/>
    <w:rsid w:val="009B4971"/>
    <w:rsid w:val="009C45A5"/>
    <w:rsid w:val="009E3319"/>
    <w:rsid w:val="009E69FD"/>
    <w:rsid w:val="00A02B29"/>
    <w:rsid w:val="00A25ABE"/>
    <w:rsid w:val="00A31E3A"/>
    <w:rsid w:val="00A353FD"/>
    <w:rsid w:val="00A44AD4"/>
    <w:rsid w:val="00A7762B"/>
    <w:rsid w:val="00A94F8B"/>
    <w:rsid w:val="00AA2A68"/>
    <w:rsid w:val="00AD2771"/>
    <w:rsid w:val="00AE66DB"/>
    <w:rsid w:val="00AE7180"/>
    <w:rsid w:val="00B00595"/>
    <w:rsid w:val="00B446D0"/>
    <w:rsid w:val="00B4578F"/>
    <w:rsid w:val="00B85EFB"/>
    <w:rsid w:val="00B866DB"/>
    <w:rsid w:val="00B95792"/>
    <w:rsid w:val="00BF034D"/>
    <w:rsid w:val="00C6364A"/>
    <w:rsid w:val="00CA50E1"/>
    <w:rsid w:val="00CB4B18"/>
    <w:rsid w:val="00CC0041"/>
    <w:rsid w:val="00D30A10"/>
    <w:rsid w:val="00D31CAA"/>
    <w:rsid w:val="00D33273"/>
    <w:rsid w:val="00D478CE"/>
    <w:rsid w:val="00DC7BDC"/>
    <w:rsid w:val="00E614C2"/>
    <w:rsid w:val="00E75327"/>
    <w:rsid w:val="00E8446E"/>
    <w:rsid w:val="00E95290"/>
    <w:rsid w:val="00EB6D0B"/>
    <w:rsid w:val="00F005C1"/>
    <w:rsid w:val="00F14564"/>
    <w:rsid w:val="00F5400B"/>
    <w:rsid w:val="00F574BA"/>
    <w:rsid w:val="00F91CD3"/>
    <w:rsid w:val="00FB4AA0"/>
    <w:rsid w:val="00FC764B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A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A68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A2A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A68"/>
    <w:rPr>
      <w:sz w:val="22"/>
      <w:lang w:eastAsia="en-US"/>
    </w:rPr>
  </w:style>
  <w:style w:type="paragraph" w:styleId="NormalWeb">
    <w:name w:val="Normal (Web)"/>
    <w:basedOn w:val="Normal"/>
    <w:uiPriority w:val="99"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rsid w:val="00F540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400B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5400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540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44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7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A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A68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A2A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A68"/>
    <w:rPr>
      <w:sz w:val="22"/>
      <w:lang w:eastAsia="en-US"/>
    </w:rPr>
  </w:style>
  <w:style w:type="paragraph" w:styleId="NormalWeb">
    <w:name w:val="Normal (Web)"/>
    <w:basedOn w:val="Normal"/>
    <w:uiPriority w:val="99"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rsid w:val="00F540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400B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5400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540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44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7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rvatic.HUP\AppData\Local\Temp\Temp3_memorandumi.zip\01_HUP-Hrvatska_udruga_poslodava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D78A-B738-47F3-AD55-066D17FF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01_HUP-Hrvatska_udruga_poslodavaca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Horvatić</dc:creator>
  <cp:lastModifiedBy>Ana AP. Pavlić</cp:lastModifiedBy>
  <cp:revision>2</cp:revision>
  <dcterms:created xsi:type="dcterms:W3CDTF">2013-01-14T12:19:00Z</dcterms:created>
  <dcterms:modified xsi:type="dcterms:W3CDTF">2013-01-14T12:19:00Z</dcterms:modified>
</cp:coreProperties>
</file>